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36" w:rsidRPr="00560EA5" w:rsidRDefault="00D50836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D50836" w:rsidRPr="00011C0F" w:rsidRDefault="00D50836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D50836" w:rsidRPr="00011C0F" w:rsidRDefault="00D50836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D50836" w:rsidRDefault="00D50836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D50836" w:rsidRDefault="00D50836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D50836" w:rsidRPr="00011C0F" w:rsidRDefault="00D50836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0836" w:rsidRDefault="00D50836" w:rsidP="00FA23EE">
      <w:pPr>
        <w:jc w:val="both"/>
        <w:rPr>
          <w:sz w:val="28"/>
          <w:szCs w:val="28"/>
        </w:rPr>
      </w:pPr>
    </w:p>
    <w:p w:rsidR="00D50836" w:rsidRDefault="00D50836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16.12.2019 № 229</w:t>
      </w:r>
    </w:p>
    <w:p w:rsidR="00D50836" w:rsidRPr="0061072B" w:rsidRDefault="00D50836" w:rsidP="00FA23EE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D50836" w:rsidRPr="000657C1" w:rsidRDefault="00D50836" w:rsidP="005E17D7">
      <w:pPr>
        <w:jc w:val="both"/>
        <w:rPr>
          <w:b/>
        </w:rPr>
      </w:pPr>
    </w:p>
    <w:p w:rsidR="00D50836" w:rsidRPr="00811530" w:rsidRDefault="00D50836" w:rsidP="0068348E">
      <w:pPr>
        <w:jc w:val="center"/>
        <w:rPr>
          <w:b/>
          <w:sz w:val="28"/>
          <w:szCs w:val="28"/>
        </w:rPr>
      </w:pPr>
      <w:r w:rsidRPr="00811530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811530">
        <w:rPr>
          <w:b/>
          <w:bCs/>
          <w:color w:val="000000"/>
          <w:sz w:val="28"/>
          <w:szCs w:val="28"/>
        </w:rPr>
        <w:t>«</w:t>
      </w:r>
      <w:r w:rsidRPr="00811530">
        <w:rPr>
          <w:b/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</w:t>
      </w:r>
    </w:p>
    <w:p w:rsidR="00D50836" w:rsidRPr="0068348E" w:rsidRDefault="00D50836" w:rsidP="0068348E">
      <w:pPr>
        <w:jc w:val="center"/>
        <w:rPr>
          <w:b/>
        </w:rPr>
      </w:pPr>
    </w:p>
    <w:p w:rsidR="00D50836" w:rsidRPr="00FA23EE" w:rsidRDefault="00D50836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FA23EE">
        <w:rPr>
          <w:sz w:val="28"/>
          <w:szCs w:val="28"/>
        </w:rPr>
        <w:t>униципального образования</w:t>
      </w:r>
    </w:p>
    <w:p w:rsidR="00D50836" w:rsidRPr="00FA23EE" w:rsidRDefault="00D50836" w:rsidP="00FA23EE">
      <w:pPr>
        <w:jc w:val="center"/>
        <w:rPr>
          <w:b/>
        </w:rPr>
      </w:pPr>
    </w:p>
    <w:p w:rsidR="00D50836" w:rsidRPr="00FA23EE" w:rsidRDefault="00D50836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D50836" w:rsidRPr="00FA23EE" w:rsidRDefault="00D50836" w:rsidP="00FA23EE">
      <w:pPr>
        <w:jc w:val="center"/>
        <w:rPr>
          <w:b/>
        </w:rPr>
      </w:pPr>
    </w:p>
    <w:p w:rsidR="00D50836" w:rsidRPr="0068348E" w:rsidRDefault="00D50836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годы», утвержденную постановлением администрации Новогромовского мун</w:t>
      </w:r>
      <w:r>
        <w:rPr>
          <w:sz w:val="28"/>
          <w:szCs w:val="28"/>
        </w:rPr>
        <w:t>иципального образования от 21.03.2019 № 81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D50836" w:rsidRDefault="00D50836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Новогромовского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  <w:t>Новогромовского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D50836" w:rsidRPr="0068348E" w:rsidRDefault="00D50836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50836" w:rsidRDefault="00D50836" w:rsidP="005B2A97">
      <w:pPr>
        <w:ind w:firstLine="851"/>
        <w:jc w:val="both"/>
        <w:sectPr w:rsidR="00D50836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D50836" w:rsidRPr="00716CD3" w:rsidRDefault="00D50836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D50836" w:rsidRPr="00716CD3" w:rsidRDefault="00D50836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D50836" w:rsidRPr="00716CD3" w:rsidRDefault="00D50836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D50836" w:rsidRDefault="00D50836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D50836" w:rsidRPr="00716CD3" w:rsidRDefault="00D50836" w:rsidP="002D590B">
      <w:pPr>
        <w:ind w:left="4200" w:hanging="36"/>
        <w:jc w:val="right"/>
      </w:pPr>
      <w:r w:rsidRPr="00716CD3">
        <w:t>на 2019-2021 годы»</w:t>
      </w:r>
    </w:p>
    <w:p w:rsidR="00D50836" w:rsidRPr="00716CD3" w:rsidRDefault="00D50836" w:rsidP="008339B2">
      <w:pPr>
        <w:ind w:left="8080" w:hanging="36"/>
        <w:jc w:val="right"/>
        <w:rPr>
          <w:b/>
        </w:rPr>
      </w:pPr>
    </w:p>
    <w:p w:rsidR="00D50836" w:rsidRPr="00B51FAD" w:rsidRDefault="00D50836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D50836" w:rsidRDefault="00D50836" w:rsidP="007A0B20"/>
    <w:p w:rsidR="00D50836" w:rsidRDefault="00D50836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D50836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D50836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D50836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D50836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D50836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836" w:rsidRPr="002D590B" w:rsidRDefault="00D50836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D50836" w:rsidRPr="002D590B" w:rsidRDefault="00D50836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D50836" w:rsidRPr="002D590B" w:rsidRDefault="00D50836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D50836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5C5F4A" w:rsidRDefault="00D50836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D50836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D50836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</w:t>
            </w:r>
            <w:r w:rsidRPr="00E6300E">
              <w:rPr>
                <w:b/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b/>
                <w:sz w:val="21"/>
                <w:szCs w:val="21"/>
              </w:rPr>
            </w:pPr>
            <w:r w:rsidRPr="00E6300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753</w:t>
            </w:r>
            <w:r w:rsidRPr="00E6300E">
              <w:rPr>
                <w:b/>
                <w:sz w:val="21"/>
                <w:szCs w:val="21"/>
              </w:rPr>
              <w:t>,1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3</w:t>
            </w:r>
            <w:r w:rsidRPr="00E6300E">
              <w:rPr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E6300E" w:rsidRDefault="00D50836" w:rsidP="00156569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753</w:t>
            </w:r>
            <w:r w:rsidRPr="00E6300E">
              <w:rPr>
                <w:sz w:val="21"/>
                <w:szCs w:val="21"/>
              </w:rPr>
              <w:t>,1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D50836" w:rsidRPr="008545E4" w:rsidRDefault="00D50836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D50836" w:rsidRPr="001D3299" w:rsidRDefault="00D50836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</w:t>
            </w:r>
            <w:r w:rsidRPr="00E6300E">
              <w:rPr>
                <w:b/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 w:rsidRPr="00E6300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753</w:t>
            </w:r>
            <w:r w:rsidRPr="00E6300E">
              <w:rPr>
                <w:b/>
                <w:sz w:val="21"/>
                <w:szCs w:val="21"/>
              </w:rPr>
              <w:t>,1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3</w:t>
            </w:r>
            <w:r w:rsidRPr="00E6300E">
              <w:rPr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753</w:t>
            </w:r>
            <w:r w:rsidRPr="00E6300E">
              <w:rPr>
                <w:sz w:val="21"/>
                <w:szCs w:val="21"/>
              </w:rPr>
              <w:t>,1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D50836" w:rsidRDefault="00D50836" w:rsidP="007A0B20">
      <w:pPr>
        <w:ind w:left="10116" w:firstLine="504"/>
        <w:jc w:val="both"/>
      </w:pPr>
    </w:p>
    <w:p w:rsidR="00D50836" w:rsidRDefault="00D50836" w:rsidP="007A0B20">
      <w:pPr>
        <w:ind w:left="10116" w:firstLine="504"/>
        <w:jc w:val="both"/>
        <w:sectPr w:rsidR="00D50836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D50836" w:rsidRPr="00C31685" w:rsidRDefault="00D50836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2. Главному специалисту администрации А.В. Машукову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31685">
        <w:rPr>
          <w:sz w:val="28"/>
          <w:szCs w:val="28"/>
          <w:lang w:val="en-US"/>
        </w:rPr>
        <w:t>cher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irkobl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ru</w:t>
      </w:r>
      <w:r w:rsidRPr="00C31685">
        <w:rPr>
          <w:sz w:val="28"/>
          <w:szCs w:val="28"/>
        </w:rPr>
        <w:t>).</w:t>
      </w:r>
    </w:p>
    <w:p w:rsidR="00D50836" w:rsidRPr="00C31685" w:rsidRDefault="00D50836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D50836" w:rsidRPr="00C31685" w:rsidRDefault="00D50836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4. Контроль за исполнением данного постановления возложить на главу Новогромовского муниципального образования В.М. Липина</w:t>
      </w:r>
    </w:p>
    <w:p w:rsidR="00D50836" w:rsidRPr="00C31685" w:rsidRDefault="00D50836" w:rsidP="00C31685">
      <w:pPr>
        <w:ind w:firstLine="709"/>
        <w:jc w:val="both"/>
        <w:rPr>
          <w:sz w:val="28"/>
          <w:szCs w:val="28"/>
        </w:rPr>
      </w:pPr>
    </w:p>
    <w:p w:rsidR="00D50836" w:rsidRPr="00C31685" w:rsidRDefault="00D50836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>Глава Новогромовского</w:t>
      </w:r>
    </w:p>
    <w:p w:rsidR="00D50836" w:rsidRDefault="00D50836" w:rsidP="00C31685">
      <w:pPr>
        <w:jc w:val="both"/>
        <w:rPr>
          <w:sz w:val="28"/>
          <w:szCs w:val="28"/>
        </w:rPr>
        <w:sectPr w:rsidR="00D50836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</w:t>
      </w:r>
    </w:p>
    <w:p w:rsidR="00D50836" w:rsidRPr="000A5EDA" w:rsidRDefault="00D50836" w:rsidP="00E514FB"/>
    <w:sectPr w:rsidR="00D50836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36" w:rsidRDefault="00D50836">
      <w:r>
        <w:separator/>
      </w:r>
    </w:p>
  </w:endnote>
  <w:endnote w:type="continuationSeparator" w:id="0">
    <w:p w:rsidR="00D50836" w:rsidRDefault="00D5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36" w:rsidRDefault="00D50836">
      <w:r>
        <w:separator/>
      </w:r>
    </w:p>
  </w:footnote>
  <w:footnote w:type="continuationSeparator" w:id="0">
    <w:p w:rsidR="00D50836" w:rsidRDefault="00D50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836" w:rsidRDefault="00D508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50836" w:rsidRPr="001F4999" w:rsidRDefault="00D50836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5E17D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836" w:rsidRDefault="00D5083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0836" w:rsidRPr="001F4999" w:rsidRDefault="00D50836" w:rsidP="00FA205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C31685">
    <w:pPr>
      <w:pStyle w:val="Header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38D"/>
    <w:rsid w:val="00143EEF"/>
    <w:rsid w:val="00145B53"/>
    <w:rsid w:val="00152CAE"/>
    <w:rsid w:val="00156569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68F2"/>
    <w:rsid w:val="00537EF9"/>
    <w:rsid w:val="00540164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6224"/>
    <w:rsid w:val="00597402"/>
    <w:rsid w:val="005A00A2"/>
    <w:rsid w:val="005A73F4"/>
    <w:rsid w:val="005B0FEF"/>
    <w:rsid w:val="005B2A97"/>
    <w:rsid w:val="005B31AD"/>
    <w:rsid w:val="005B3297"/>
    <w:rsid w:val="005B375C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1BB"/>
    <w:rsid w:val="00665768"/>
    <w:rsid w:val="00667294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258"/>
    <w:rsid w:val="007921B2"/>
    <w:rsid w:val="00792BCA"/>
    <w:rsid w:val="00792D08"/>
    <w:rsid w:val="007947E3"/>
    <w:rsid w:val="007963CE"/>
    <w:rsid w:val="007A0B20"/>
    <w:rsid w:val="007A2CAD"/>
    <w:rsid w:val="007A3DEC"/>
    <w:rsid w:val="007A4641"/>
    <w:rsid w:val="007A66B2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2A1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49F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54CF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D3F88"/>
    <w:rsid w:val="00AD7AA5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0D23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0836"/>
    <w:rsid w:val="00D52780"/>
    <w:rsid w:val="00D53A8E"/>
    <w:rsid w:val="00D54C42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14FB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366"/>
    <w:rsid w:val="00EA5EFF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862"/>
    <w:rsid w:val="00F304FB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af2">
    <w:name w:val="Без интервала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</TotalTime>
  <Pages>5</Pages>
  <Words>843</Words>
  <Characters>4806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20</cp:revision>
  <cp:lastPrinted>2019-12-23T04:27:00Z</cp:lastPrinted>
  <dcterms:created xsi:type="dcterms:W3CDTF">2019-03-27T01:34:00Z</dcterms:created>
  <dcterms:modified xsi:type="dcterms:W3CDTF">2019-12-23T04:30:00Z</dcterms:modified>
</cp:coreProperties>
</file>